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ACA" w:rsidRDefault="00A236B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臺北市立五常國民中學</w:t>
      </w:r>
    </w:p>
    <w:p w:rsidR="00774ACA" w:rsidRDefault="00A236B1">
      <w:pPr>
        <w:spacing w:line="4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公務搭乘計程車請示單</w:t>
      </w:r>
    </w:p>
    <w:p w:rsidR="00774ACA" w:rsidRDefault="00A236B1">
      <w:pPr>
        <w:spacing w:before="363"/>
      </w:pPr>
      <w:r>
        <w:rPr>
          <w:rFonts w:ascii="標楷體" w:eastAsia="標楷體" w:hAnsi="標楷體"/>
          <w:sz w:val="36"/>
          <w:szCs w:val="36"/>
        </w:rPr>
        <w:t xml:space="preserve">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tbl>
      <w:tblPr>
        <w:tblW w:w="78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850"/>
        <w:gridCol w:w="3180"/>
      </w:tblGrid>
      <w:tr w:rsidR="00774AC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774A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主管</w:t>
            </w:r>
          </w:p>
          <w:p w:rsidR="00774ACA" w:rsidRDefault="00A236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核准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4ACA" w:rsidRDefault="00774A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4ACA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搭乘人員</w:t>
            </w:r>
          </w:p>
        </w:tc>
        <w:tc>
          <w:tcPr>
            <w:tcW w:w="6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774A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AC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搭乘時間</w:t>
            </w:r>
          </w:p>
        </w:tc>
        <w:tc>
          <w:tcPr>
            <w:tcW w:w="6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CA" w:rsidRDefault="00A236B1">
            <w:pPr>
              <w:spacing w:line="280" w:lineRule="exact"/>
              <w:ind w:left="2920" w:hanging="22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              </w:t>
            </w:r>
          </w:p>
          <w:p w:rsidR="00774ACA" w:rsidRDefault="00A236B1">
            <w:pPr>
              <w:spacing w:line="280" w:lineRule="exact"/>
              <w:ind w:left="2920" w:hanging="22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  <w:p w:rsidR="00774ACA" w:rsidRDefault="00A236B1">
            <w:pPr>
              <w:spacing w:line="280" w:lineRule="exact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774ACA" w:rsidRDefault="00A236B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  </w:t>
            </w:r>
          </w:p>
          <w:p w:rsidR="00774ACA" w:rsidRDefault="00A236B1">
            <w:pPr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774ACA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774A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往返地點</w:t>
            </w:r>
          </w:p>
          <w:p w:rsidR="00774ACA" w:rsidRDefault="00774A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CA" w:rsidRDefault="00774A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74ACA" w:rsidRDefault="00A236B1"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</w:tc>
      </w:tr>
      <w:tr w:rsidR="00774ACA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業務需要之事由</w:t>
            </w:r>
          </w:p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CA" w:rsidRDefault="00774A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ACA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預計車資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CA" w:rsidRDefault="00774A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ACA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會辦單位</w:t>
            </w:r>
          </w:p>
          <w:p w:rsidR="00774ACA" w:rsidRDefault="00A23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總務處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CA" w:rsidRDefault="00774A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ACA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A236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會辦單位</w:t>
            </w:r>
          </w:p>
          <w:p w:rsidR="00774ACA" w:rsidRDefault="00A236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會計室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CA" w:rsidRDefault="00774A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ACA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7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ACA" w:rsidRDefault="00A236B1">
            <w:pPr>
              <w:spacing w:line="320" w:lineRule="exact"/>
              <w:ind w:left="565" w:hanging="565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:1.</w:t>
            </w:r>
            <w:r>
              <w:rPr>
                <w:rFonts w:ascii="標楷體" w:eastAsia="標楷體" w:hAnsi="標楷體"/>
                <w:sz w:val="22"/>
                <w:szCs w:val="22"/>
              </w:rPr>
              <w:t>依「國內出差旅費報支要點」第五點規定：凡公民營汽車到達地區，除因業務需要，經機關核准者外，其搭乘計程車之費用，不得報支。</w:t>
            </w:r>
          </w:p>
          <w:p w:rsidR="00774ACA" w:rsidRDefault="00A236B1">
            <w:pPr>
              <w:spacing w:line="320" w:lineRule="exact"/>
              <w:ind w:left="565" w:hanging="565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2.</w:t>
            </w:r>
            <w:r>
              <w:rPr>
                <w:rFonts w:ascii="標楷體" w:eastAsia="標楷體" w:hAnsi="標楷體"/>
                <w:sz w:val="22"/>
                <w:szCs w:val="22"/>
              </w:rPr>
              <w:t>公出或出差原則上應搭乘大眾運輸交通工具，搭乘計程車為例外；如多人因出差事由及地點相同，應以共乘方式搭乘。</w:t>
            </w:r>
          </w:p>
          <w:p w:rsidR="00774ACA" w:rsidRDefault="00A236B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3.</w:t>
            </w:r>
            <w:r>
              <w:rPr>
                <w:rFonts w:ascii="標楷體" w:eastAsia="標楷體" w:hAnsi="標楷體"/>
                <w:sz w:val="22"/>
                <w:szCs w:val="22"/>
              </w:rPr>
              <w:t>搭乘計程車之費用應檢據辦理經費核銷。</w:t>
            </w:r>
          </w:p>
          <w:p w:rsidR="00774ACA" w:rsidRDefault="00774AC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74ACA" w:rsidRDefault="00774ACA">
      <w:pPr>
        <w:spacing w:line="300" w:lineRule="exact"/>
        <w:rPr>
          <w:rFonts w:ascii="標楷體" w:eastAsia="標楷體" w:hAnsi="標楷體"/>
        </w:rPr>
      </w:pPr>
    </w:p>
    <w:sectPr w:rsidR="00774ACA">
      <w:pgSz w:w="11907" w:h="16840"/>
      <w:pgMar w:top="1134" w:right="1077" w:bottom="794" w:left="204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B1" w:rsidRDefault="00A236B1">
      <w:r>
        <w:separator/>
      </w:r>
    </w:p>
  </w:endnote>
  <w:endnote w:type="continuationSeparator" w:id="0">
    <w:p w:rsidR="00A236B1" w:rsidRDefault="00A2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B1" w:rsidRDefault="00A236B1">
      <w:r>
        <w:rPr>
          <w:color w:val="000000"/>
        </w:rPr>
        <w:separator/>
      </w:r>
    </w:p>
  </w:footnote>
  <w:footnote w:type="continuationSeparator" w:id="0">
    <w:p w:rsidR="00A236B1" w:rsidRDefault="00A2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4ACA"/>
    <w:rsid w:val="00774ACA"/>
    <w:rsid w:val="00A236B1"/>
    <w:rsid w:val="00A3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5CBA5-F8C0-46FA-8081-A413F555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因公務搭乘計程車請示單</dc:title>
  <dc:subject/>
  <dc:creator>Administrator</dc:creator>
  <cp:lastModifiedBy>user</cp:lastModifiedBy>
  <cp:revision>2</cp:revision>
  <cp:lastPrinted>2021-10-28T06:12:00Z</cp:lastPrinted>
  <dcterms:created xsi:type="dcterms:W3CDTF">2021-10-28T07:40:00Z</dcterms:created>
  <dcterms:modified xsi:type="dcterms:W3CDTF">2021-10-28T07:40:00Z</dcterms:modified>
</cp:coreProperties>
</file>